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81" w:rsidRDefault="007661D9">
      <w:r>
        <w:rPr>
          <w:noProof/>
          <w:lang w:eastAsia="ru-RU"/>
        </w:rPr>
        <w:drawing>
          <wp:inline distT="0" distB="0" distL="0" distR="0">
            <wp:extent cx="6828633" cy="110440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врем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809" cy="11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CB" w:rsidRDefault="009037CB"/>
    <w:p w:rsidR="009037CB" w:rsidRDefault="009037CB"/>
    <w:tbl>
      <w:tblPr>
        <w:tblpPr w:leftFromText="180" w:rightFromText="180" w:bottomFromText="200" w:vertAnchor="text" w:horzAnchor="margin" w:tblpXSpec="center" w:tblpY="-277"/>
        <w:tblW w:w="10838" w:type="dxa"/>
        <w:tblLook w:val="04A0" w:firstRow="1" w:lastRow="0" w:firstColumn="1" w:lastColumn="0" w:noHBand="0" w:noVBand="1"/>
      </w:tblPr>
      <w:tblGrid>
        <w:gridCol w:w="10838"/>
      </w:tblGrid>
      <w:tr w:rsidR="00D66361" w:rsidTr="00462953">
        <w:trPr>
          <w:trHeight w:val="240"/>
        </w:trPr>
        <w:tc>
          <w:tcPr>
            <w:tcW w:w="10838" w:type="dxa"/>
            <w:noWrap/>
            <w:vAlign w:val="bottom"/>
            <w:hideMark/>
          </w:tcPr>
          <w:p w:rsidR="00D66361" w:rsidRDefault="00D66361" w:rsidP="00462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 с ограниченной ответственностью "ВРЕМЯ ПУТЕШЕСТВИЙ"</w:t>
            </w:r>
          </w:p>
        </w:tc>
      </w:tr>
      <w:tr w:rsidR="00D66361" w:rsidTr="00462953">
        <w:trPr>
          <w:trHeight w:val="222"/>
        </w:trPr>
        <w:tc>
          <w:tcPr>
            <w:tcW w:w="10838" w:type="dxa"/>
            <w:noWrap/>
            <w:vAlign w:val="bottom"/>
            <w:hideMark/>
          </w:tcPr>
          <w:p w:rsidR="00D66361" w:rsidRDefault="00D66361" w:rsidP="00462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ИНН:6679139437 / КПП 667901001</w:t>
            </w:r>
          </w:p>
        </w:tc>
      </w:tr>
    </w:tbl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662"/>
      </w:tblGrid>
      <w:tr w:rsidR="00D66361" w:rsidRPr="00032A69" w:rsidTr="00462953">
        <w:tc>
          <w:tcPr>
            <w:tcW w:w="3402" w:type="dxa"/>
            <w:vAlign w:val="center"/>
          </w:tcPr>
          <w:p w:rsidR="00D66361" w:rsidRPr="00032A69" w:rsidRDefault="00D66361" w:rsidP="004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61" w:rsidRPr="00032A69" w:rsidRDefault="00D66361" w:rsidP="004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6361" w:rsidRPr="00032A69" w:rsidRDefault="00D66361" w:rsidP="004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  <w:p w:rsidR="00D66361" w:rsidRPr="00032A69" w:rsidRDefault="00D66361" w:rsidP="004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D66361" w:rsidRPr="00032A69" w:rsidRDefault="00D66361" w:rsidP="004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D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«ВРЕМЯ ПУТЕШЕСТВИЙ»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62" w:type="dxa"/>
          </w:tcPr>
          <w:p w:rsidR="00D66361" w:rsidRPr="00032A69" w:rsidRDefault="002368A8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620130</w:t>
            </w:r>
            <w:bookmarkStart w:id="0" w:name="_GoBack"/>
            <w:bookmarkEnd w:id="0"/>
            <w:r w:rsidR="00D66361" w:rsidRPr="00032A69">
              <w:rPr>
                <w:rFonts w:ascii="Times New Roman" w:hAnsi="Times New Roman" w:cs="Times New Roman"/>
                <w:sz w:val="24"/>
                <w:szCs w:val="24"/>
              </w:rPr>
              <w:t xml:space="preserve">, г. Екатеринбург, ул. </w:t>
            </w:r>
            <w:proofErr w:type="spellStart"/>
            <w:r w:rsidR="00D66361" w:rsidRPr="00032A69">
              <w:rPr>
                <w:rFonts w:ascii="Times New Roman" w:hAnsi="Times New Roman" w:cs="Times New Roman"/>
                <w:sz w:val="24"/>
                <w:szCs w:val="24"/>
              </w:rPr>
              <w:t>Юлиуса</w:t>
            </w:r>
            <w:proofErr w:type="spellEnd"/>
            <w:r w:rsidR="00D66361" w:rsidRPr="00032A69">
              <w:rPr>
                <w:rFonts w:ascii="Times New Roman" w:hAnsi="Times New Roman" w:cs="Times New Roman"/>
                <w:sz w:val="24"/>
                <w:szCs w:val="24"/>
              </w:rPr>
              <w:t xml:space="preserve"> Фучика, </w:t>
            </w:r>
            <w:r w:rsidR="00D6636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66361" w:rsidRPr="00032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 xml:space="preserve">620130, г. Екатеринбург, ул. </w:t>
            </w:r>
            <w:proofErr w:type="spellStart"/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Юлиуса</w:t>
            </w:r>
            <w:proofErr w:type="spellEnd"/>
            <w:r w:rsidRPr="00032A69">
              <w:rPr>
                <w:rFonts w:ascii="Times New Roman" w:hAnsi="Times New Roman" w:cs="Times New Roman"/>
                <w:sz w:val="24"/>
                <w:szCs w:val="24"/>
              </w:rPr>
              <w:t xml:space="preserve"> Фучика,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 xml:space="preserve">620130, г. Екатеринбург, ул. </w:t>
            </w:r>
            <w:proofErr w:type="spellStart"/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Юлиуса</w:t>
            </w:r>
            <w:proofErr w:type="spellEnd"/>
            <w:r w:rsidRPr="00032A69">
              <w:rPr>
                <w:rFonts w:ascii="Times New Roman" w:hAnsi="Times New Roman" w:cs="Times New Roman"/>
                <w:sz w:val="24"/>
                <w:szCs w:val="24"/>
              </w:rPr>
              <w:t xml:space="preserve"> Фучика,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(343) 383-04-44, 328</w:t>
            </w: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66361" w:rsidRPr="00032A69" w:rsidTr="00462953">
        <w:trPr>
          <w:trHeight w:val="388"/>
        </w:trPr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662" w:type="dxa"/>
          </w:tcPr>
          <w:p w:rsidR="00D66361" w:rsidRPr="00015AB4" w:rsidRDefault="00D66361" w:rsidP="00462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AB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ural3282200@yandex.ru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662" w:type="dxa"/>
          </w:tcPr>
          <w:p w:rsidR="00D66361" w:rsidRPr="00015AB4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ИНН:6679139437 / КПП 667901001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1216600002893</w:t>
            </w:r>
          </w:p>
        </w:tc>
      </w:tr>
      <w:tr w:rsidR="00D66361" w:rsidRPr="00032A69" w:rsidTr="00462953">
        <w:tc>
          <w:tcPr>
            <w:tcW w:w="10064" w:type="dxa"/>
            <w:gridSpan w:val="2"/>
          </w:tcPr>
          <w:p w:rsidR="00D66361" w:rsidRPr="00032A69" w:rsidRDefault="00D66361" w:rsidP="004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Банковские реквизиты:</w:t>
            </w:r>
          </w:p>
          <w:p w:rsidR="00D66361" w:rsidRPr="00032A69" w:rsidRDefault="00D66361" w:rsidP="004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УРАЛЬСКИЙ БАНК ПАО СБЕРБАНК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662" w:type="dxa"/>
          </w:tcPr>
          <w:p w:rsidR="00D66361" w:rsidRPr="00015AB4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B4">
              <w:rPr>
                <w:rFonts w:ascii="Times New Roman" w:hAnsi="Times New Roman" w:cs="Times New Roman"/>
                <w:sz w:val="24"/>
                <w:szCs w:val="24"/>
              </w:rPr>
              <w:t>40702810816540080496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30101810500000000674</w:t>
            </w:r>
          </w:p>
        </w:tc>
      </w:tr>
      <w:tr w:rsidR="00D66361" w:rsidRPr="00032A69" w:rsidTr="00462953"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046577674</w:t>
            </w:r>
          </w:p>
        </w:tc>
      </w:tr>
      <w:tr w:rsidR="00D66361" w:rsidRPr="00032A69" w:rsidTr="00462953">
        <w:tc>
          <w:tcPr>
            <w:tcW w:w="3402" w:type="dxa"/>
            <w:tcBorders>
              <w:right w:val="nil"/>
            </w:tcBorders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:rsidR="00D66361" w:rsidRPr="00032A69" w:rsidRDefault="00D66361" w:rsidP="004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61" w:rsidRPr="00032A69" w:rsidRDefault="00D66361" w:rsidP="0046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Ф.И.О директора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Ф.И.О гл. бухгалтера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 w:rsidRPr="00032A69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услуг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туризм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66361" w:rsidRPr="00032A69" w:rsidTr="00462953">
        <w:tc>
          <w:tcPr>
            <w:tcW w:w="340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6662" w:type="dxa"/>
          </w:tcPr>
          <w:p w:rsidR="00D66361" w:rsidRPr="00032A69" w:rsidRDefault="00D66361" w:rsidP="00462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99305934</w:t>
            </w:r>
          </w:p>
        </w:tc>
      </w:tr>
    </w:tbl>
    <w:p w:rsidR="00D66361" w:rsidRPr="0054450C" w:rsidRDefault="00D66361" w:rsidP="00D66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361" w:rsidRPr="0054450C" w:rsidRDefault="00D66361" w:rsidP="00D66361">
      <w:pPr>
        <w:rPr>
          <w:rFonts w:ascii="Times New Roman" w:hAnsi="Times New Roman" w:cs="Times New Roman"/>
          <w:b/>
          <w:sz w:val="24"/>
          <w:szCs w:val="24"/>
        </w:rPr>
      </w:pPr>
      <w:r w:rsidRPr="0054450C">
        <w:rPr>
          <w:rFonts w:ascii="Times New Roman" w:hAnsi="Times New Roman" w:cs="Times New Roman"/>
          <w:b/>
          <w:sz w:val="24"/>
          <w:szCs w:val="24"/>
        </w:rPr>
        <w:t>Образец подписи директор            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Pr="0054450C">
        <w:rPr>
          <w:rFonts w:ascii="Times New Roman" w:hAnsi="Times New Roman" w:cs="Times New Roman"/>
          <w:b/>
          <w:sz w:val="24"/>
          <w:szCs w:val="24"/>
        </w:rPr>
        <w:t>/_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4450C">
        <w:rPr>
          <w:rFonts w:ascii="Times New Roman" w:hAnsi="Times New Roman" w:cs="Times New Roman"/>
          <w:b/>
          <w:sz w:val="24"/>
          <w:szCs w:val="24"/>
        </w:rPr>
        <w:t xml:space="preserve">__________ /                                      </w:t>
      </w:r>
    </w:p>
    <w:p w:rsidR="009037CB" w:rsidRDefault="00D66361" w:rsidP="00D66361">
      <w:r w:rsidRPr="0054450C">
        <w:rPr>
          <w:rFonts w:ascii="Times New Roman" w:hAnsi="Times New Roman" w:cs="Times New Roman"/>
          <w:b/>
          <w:sz w:val="24"/>
          <w:szCs w:val="24"/>
        </w:rPr>
        <w:t>Образец подписи гл.</w:t>
      </w:r>
      <w:r>
        <w:rPr>
          <w:rFonts w:ascii="Times New Roman" w:hAnsi="Times New Roman" w:cs="Times New Roman"/>
          <w:b/>
          <w:sz w:val="24"/>
          <w:szCs w:val="24"/>
        </w:rPr>
        <w:t xml:space="preserve"> бухгалтер    </w:t>
      </w:r>
      <w:r w:rsidRPr="0054450C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__________________ /</w:t>
      </w:r>
      <w:r w:rsidRPr="0054450C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54450C">
        <w:rPr>
          <w:rFonts w:ascii="Times New Roman" w:hAnsi="Times New Roman" w:cs="Times New Roman"/>
          <w:b/>
          <w:sz w:val="24"/>
          <w:szCs w:val="24"/>
        </w:rPr>
        <w:t>_____</w:t>
      </w:r>
    </w:p>
    <w:sectPr w:rsidR="009037CB" w:rsidSect="007661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9"/>
    <w:rsid w:val="00022805"/>
    <w:rsid w:val="00022C15"/>
    <w:rsid w:val="00024E81"/>
    <w:rsid w:val="000258C4"/>
    <w:rsid w:val="00027A10"/>
    <w:rsid w:val="0003213F"/>
    <w:rsid w:val="00044FE2"/>
    <w:rsid w:val="000455B4"/>
    <w:rsid w:val="000521CF"/>
    <w:rsid w:val="000535B8"/>
    <w:rsid w:val="00065FCA"/>
    <w:rsid w:val="00066CE7"/>
    <w:rsid w:val="00072C93"/>
    <w:rsid w:val="00074E15"/>
    <w:rsid w:val="00081A6B"/>
    <w:rsid w:val="000907B4"/>
    <w:rsid w:val="000B685B"/>
    <w:rsid w:val="000C0725"/>
    <w:rsid w:val="000C408F"/>
    <w:rsid w:val="000C4813"/>
    <w:rsid w:val="000F2DF8"/>
    <w:rsid w:val="001010B2"/>
    <w:rsid w:val="00103115"/>
    <w:rsid w:val="00104109"/>
    <w:rsid w:val="00112A0F"/>
    <w:rsid w:val="00113B10"/>
    <w:rsid w:val="001267E0"/>
    <w:rsid w:val="00131989"/>
    <w:rsid w:val="00131E40"/>
    <w:rsid w:val="00133047"/>
    <w:rsid w:val="00153EF7"/>
    <w:rsid w:val="00155513"/>
    <w:rsid w:val="00155E49"/>
    <w:rsid w:val="00163044"/>
    <w:rsid w:val="00163245"/>
    <w:rsid w:val="00163B3B"/>
    <w:rsid w:val="001772E3"/>
    <w:rsid w:val="00184E39"/>
    <w:rsid w:val="001871AE"/>
    <w:rsid w:val="00187E5C"/>
    <w:rsid w:val="0019335A"/>
    <w:rsid w:val="001A0442"/>
    <w:rsid w:val="001A2482"/>
    <w:rsid w:val="001B4E33"/>
    <w:rsid w:val="001D3E0A"/>
    <w:rsid w:val="001F572A"/>
    <w:rsid w:val="00201329"/>
    <w:rsid w:val="00202E28"/>
    <w:rsid w:val="00206D6B"/>
    <w:rsid w:val="002077C5"/>
    <w:rsid w:val="00210D3A"/>
    <w:rsid w:val="00210DE9"/>
    <w:rsid w:val="00217FA7"/>
    <w:rsid w:val="002368A8"/>
    <w:rsid w:val="00236D8D"/>
    <w:rsid w:val="0024140B"/>
    <w:rsid w:val="00272A5B"/>
    <w:rsid w:val="002755C5"/>
    <w:rsid w:val="002812FB"/>
    <w:rsid w:val="0028339B"/>
    <w:rsid w:val="00287A9D"/>
    <w:rsid w:val="002920F5"/>
    <w:rsid w:val="00293EEC"/>
    <w:rsid w:val="002A0C3E"/>
    <w:rsid w:val="002B3052"/>
    <w:rsid w:val="002C093C"/>
    <w:rsid w:val="002C1165"/>
    <w:rsid w:val="002C2AE3"/>
    <w:rsid w:val="002D26E5"/>
    <w:rsid w:val="002E4245"/>
    <w:rsid w:val="00317A31"/>
    <w:rsid w:val="003238B3"/>
    <w:rsid w:val="00332F0A"/>
    <w:rsid w:val="0033733D"/>
    <w:rsid w:val="00347E2A"/>
    <w:rsid w:val="00350B6B"/>
    <w:rsid w:val="00362C82"/>
    <w:rsid w:val="00364106"/>
    <w:rsid w:val="003675D7"/>
    <w:rsid w:val="003732AA"/>
    <w:rsid w:val="00374661"/>
    <w:rsid w:val="00380029"/>
    <w:rsid w:val="00380177"/>
    <w:rsid w:val="00394333"/>
    <w:rsid w:val="00397CB8"/>
    <w:rsid w:val="003A03B3"/>
    <w:rsid w:val="003B10DA"/>
    <w:rsid w:val="003C24A0"/>
    <w:rsid w:val="003C4714"/>
    <w:rsid w:val="003D44C6"/>
    <w:rsid w:val="003D6F8A"/>
    <w:rsid w:val="003E1A0D"/>
    <w:rsid w:val="003E39B8"/>
    <w:rsid w:val="003F0199"/>
    <w:rsid w:val="003F140E"/>
    <w:rsid w:val="003F4FAA"/>
    <w:rsid w:val="003F7FE7"/>
    <w:rsid w:val="00400F08"/>
    <w:rsid w:val="0040699F"/>
    <w:rsid w:val="00407995"/>
    <w:rsid w:val="0041349B"/>
    <w:rsid w:val="0041354B"/>
    <w:rsid w:val="00413C70"/>
    <w:rsid w:val="00414DC6"/>
    <w:rsid w:val="0041735F"/>
    <w:rsid w:val="00425E60"/>
    <w:rsid w:val="00433ABE"/>
    <w:rsid w:val="004367CB"/>
    <w:rsid w:val="0044429E"/>
    <w:rsid w:val="00457B6B"/>
    <w:rsid w:val="00466D18"/>
    <w:rsid w:val="00482EEB"/>
    <w:rsid w:val="00485072"/>
    <w:rsid w:val="00485162"/>
    <w:rsid w:val="004915D4"/>
    <w:rsid w:val="00492823"/>
    <w:rsid w:val="004A2CBB"/>
    <w:rsid w:val="004A2F83"/>
    <w:rsid w:val="004A3F76"/>
    <w:rsid w:val="004B24D1"/>
    <w:rsid w:val="004B49A1"/>
    <w:rsid w:val="004D34FB"/>
    <w:rsid w:val="004D6DBE"/>
    <w:rsid w:val="004F3388"/>
    <w:rsid w:val="005039D0"/>
    <w:rsid w:val="00521E85"/>
    <w:rsid w:val="00523F2F"/>
    <w:rsid w:val="00524FB3"/>
    <w:rsid w:val="005279DA"/>
    <w:rsid w:val="00532CA4"/>
    <w:rsid w:val="00533473"/>
    <w:rsid w:val="00537049"/>
    <w:rsid w:val="00540C9A"/>
    <w:rsid w:val="005479D0"/>
    <w:rsid w:val="005553AC"/>
    <w:rsid w:val="005574CE"/>
    <w:rsid w:val="005613F2"/>
    <w:rsid w:val="00562F83"/>
    <w:rsid w:val="0056728D"/>
    <w:rsid w:val="0058052E"/>
    <w:rsid w:val="005A1D3D"/>
    <w:rsid w:val="005A7E9C"/>
    <w:rsid w:val="005A7F6F"/>
    <w:rsid w:val="005B237F"/>
    <w:rsid w:val="005B4586"/>
    <w:rsid w:val="005C334A"/>
    <w:rsid w:val="005C73DD"/>
    <w:rsid w:val="005C75F0"/>
    <w:rsid w:val="005D6C29"/>
    <w:rsid w:val="005D7A48"/>
    <w:rsid w:val="005E0C59"/>
    <w:rsid w:val="005E12E7"/>
    <w:rsid w:val="005E3B95"/>
    <w:rsid w:val="005E573A"/>
    <w:rsid w:val="005E7D8A"/>
    <w:rsid w:val="00600E75"/>
    <w:rsid w:val="00602D12"/>
    <w:rsid w:val="0060620F"/>
    <w:rsid w:val="00614769"/>
    <w:rsid w:val="006176DB"/>
    <w:rsid w:val="006263F2"/>
    <w:rsid w:val="00627A54"/>
    <w:rsid w:val="00633D7F"/>
    <w:rsid w:val="00634B79"/>
    <w:rsid w:val="00635BFF"/>
    <w:rsid w:val="00637614"/>
    <w:rsid w:val="0063793F"/>
    <w:rsid w:val="00641FE1"/>
    <w:rsid w:val="00643631"/>
    <w:rsid w:val="00644485"/>
    <w:rsid w:val="00647717"/>
    <w:rsid w:val="006657ED"/>
    <w:rsid w:val="00667FF5"/>
    <w:rsid w:val="00675E84"/>
    <w:rsid w:val="00682C82"/>
    <w:rsid w:val="00691A63"/>
    <w:rsid w:val="00696598"/>
    <w:rsid w:val="00696949"/>
    <w:rsid w:val="006A0029"/>
    <w:rsid w:val="006A2279"/>
    <w:rsid w:val="006A6257"/>
    <w:rsid w:val="006B02DC"/>
    <w:rsid w:val="006B3CB0"/>
    <w:rsid w:val="006B5C99"/>
    <w:rsid w:val="006B7937"/>
    <w:rsid w:val="006C1219"/>
    <w:rsid w:val="006C18D1"/>
    <w:rsid w:val="006C5F8D"/>
    <w:rsid w:val="006C60DE"/>
    <w:rsid w:val="006D0CD7"/>
    <w:rsid w:val="006D4DEA"/>
    <w:rsid w:val="006D6A07"/>
    <w:rsid w:val="006F4C99"/>
    <w:rsid w:val="00701A4F"/>
    <w:rsid w:val="00701B55"/>
    <w:rsid w:val="007063A9"/>
    <w:rsid w:val="007170D2"/>
    <w:rsid w:val="00717178"/>
    <w:rsid w:val="00723647"/>
    <w:rsid w:val="00735B86"/>
    <w:rsid w:val="007369C7"/>
    <w:rsid w:val="00740D29"/>
    <w:rsid w:val="00745BAF"/>
    <w:rsid w:val="007520AD"/>
    <w:rsid w:val="0075544E"/>
    <w:rsid w:val="007661D9"/>
    <w:rsid w:val="00770424"/>
    <w:rsid w:val="00780C2C"/>
    <w:rsid w:val="00797D2D"/>
    <w:rsid w:val="007A1E39"/>
    <w:rsid w:val="007B049B"/>
    <w:rsid w:val="007B0570"/>
    <w:rsid w:val="007C3D6E"/>
    <w:rsid w:val="007D1D78"/>
    <w:rsid w:val="007D5698"/>
    <w:rsid w:val="007D607A"/>
    <w:rsid w:val="007D79B6"/>
    <w:rsid w:val="007F44D6"/>
    <w:rsid w:val="00801C95"/>
    <w:rsid w:val="00803919"/>
    <w:rsid w:val="00814B81"/>
    <w:rsid w:val="00815C4E"/>
    <w:rsid w:val="008200E3"/>
    <w:rsid w:val="008314AB"/>
    <w:rsid w:val="008349FF"/>
    <w:rsid w:val="00834C77"/>
    <w:rsid w:val="008360AB"/>
    <w:rsid w:val="00846E7D"/>
    <w:rsid w:val="008474D3"/>
    <w:rsid w:val="00847F84"/>
    <w:rsid w:val="00851D3A"/>
    <w:rsid w:val="00852F58"/>
    <w:rsid w:val="008565D2"/>
    <w:rsid w:val="00857FBE"/>
    <w:rsid w:val="00864FC7"/>
    <w:rsid w:val="0086743B"/>
    <w:rsid w:val="008773B5"/>
    <w:rsid w:val="00877495"/>
    <w:rsid w:val="00887B65"/>
    <w:rsid w:val="00895ADF"/>
    <w:rsid w:val="00896D6E"/>
    <w:rsid w:val="008A3D06"/>
    <w:rsid w:val="008A5253"/>
    <w:rsid w:val="008B652A"/>
    <w:rsid w:val="008B7AF5"/>
    <w:rsid w:val="008C2F34"/>
    <w:rsid w:val="008C3CE7"/>
    <w:rsid w:val="008C4E19"/>
    <w:rsid w:val="008D303F"/>
    <w:rsid w:val="008D3087"/>
    <w:rsid w:val="008E3442"/>
    <w:rsid w:val="00901A0A"/>
    <w:rsid w:val="00902F20"/>
    <w:rsid w:val="009037CB"/>
    <w:rsid w:val="00904BF2"/>
    <w:rsid w:val="00905A54"/>
    <w:rsid w:val="00905C5D"/>
    <w:rsid w:val="00905E8B"/>
    <w:rsid w:val="00907B36"/>
    <w:rsid w:val="00912F3E"/>
    <w:rsid w:val="009203FB"/>
    <w:rsid w:val="00921884"/>
    <w:rsid w:val="00926B58"/>
    <w:rsid w:val="00927E56"/>
    <w:rsid w:val="009315D3"/>
    <w:rsid w:val="00931681"/>
    <w:rsid w:val="009328D8"/>
    <w:rsid w:val="00941069"/>
    <w:rsid w:val="0095473C"/>
    <w:rsid w:val="00963286"/>
    <w:rsid w:val="00974A3C"/>
    <w:rsid w:val="00984928"/>
    <w:rsid w:val="00985804"/>
    <w:rsid w:val="0098585E"/>
    <w:rsid w:val="009A00ED"/>
    <w:rsid w:val="009A16F6"/>
    <w:rsid w:val="009B0F6C"/>
    <w:rsid w:val="009B41DC"/>
    <w:rsid w:val="009D6C36"/>
    <w:rsid w:val="009D706A"/>
    <w:rsid w:val="009E02C9"/>
    <w:rsid w:val="009E109C"/>
    <w:rsid w:val="009E12E0"/>
    <w:rsid w:val="009E3807"/>
    <w:rsid w:val="009F56CF"/>
    <w:rsid w:val="00A01F21"/>
    <w:rsid w:val="00A10634"/>
    <w:rsid w:val="00A13E55"/>
    <w:rsid w:val="00A20D18"/>
    <w:rsid w:val="00A243B3"/>
    <w:rsid w:val="00A3744B"/>
    <w:rsid w:val="00A40BA2"/>
    <w:rsid w:val="00A52FFF"/>
    <w:rsid w:val="00A547B5"/>
    <w:rsid w:val="00A55F5B"/>
    <w:rsid w:val="00A56F10"/>
    <w:rsid w:val="00A66F39"/>
    <w:rsid w:val="00A66F7E"/>
    <w:rsid w:val="00A73037"/>
    <w:rsid w:val="00A74F6B"/>
    <w:rsid w:val="00A805F7"/>
    <w:rsid w:val="00A80746"/>
    <w:rsid w:val="00A8084A"/>
    <w:rsid w:val="00A86E33"/>
    <w:rsid w:val="00A87DAD"/>
    <w:rsid w:val="00A94C3D"/>
    <w:rsid w:val="00A9581D"/>
    <w:rsid w:val="00A96F55"/>
    <w:rsid w:val="00A97921"/>
    <w:rsid w:val="00AA0BB7"/>
    <w:rsid w:val="00AB1AF4"/>
    <w:rsid w:val="00AB7639"/>
    <w:rsid w:val="00AC0CE3"/>
    <w:rsid w:val="00AC75B1"/>
    <w:rsid w:val="00AD0420"/>
    <w:rsid w:val="00AD56AA"/>
    <w:rsid w:val="00AD76EC"/>
    <w:rsid w:val="00AE0587"/>
    <w:rsid w:val="00AE232F"/>
    <w:rsid w:val="00AE7DF7"/>
    <w:rsid w:val="00B037F9"/>
    <w:rsid w:val="00B04D9C"/>
    <w:rsid w:val="00B11E8F"/>
    <w:rsid w:val="00B15BD2"/>
    <w:rsid w:val="00B2277D"/>
    <w:rsid w:val="00B3310D"/>
    <w:rsid w:val="00B3385C"/>
    <w:rsid w:val="00B422D2"/>
    <w:rsid w:val="00B50A74"/>
    <w:rsid w:val="00B530FD"/>
    <w:rsid w:val="00B60D6E"/>
    <w:rsid w:val="00B654BA"/>
    <w:rsid w:val="00B733B4"/>
    <w:rsid w:val="00BA5A55"/>
    <w:rsid w:val="00BA5AF4"/>
    <w:rsid w:val="00BC3D39"/>
    <w:rsid w:val="00BC6135"/>
    <w:rsid w:val="00BC6DE7"/>
    <w:rsid w:val="00BC7464"/>
    <w:rsid w:val="00BD4FC5"/>
    <w:rsid w:val="00BE2919"/>
    <w:rsid w:val="00BF1E6F"/>
    <w:rsid w:val="00BF6FEE"/>
    <w:rsid w:val="00C012FA"/>
    <w:rsid w:val="00C02443"/>
    <w:rsid w:val="00C07C2D"/>
    <w:rsid w:val="00C1646A"/>
    <w:rsid w:val="00C2610A"/>
    <w:rsid w:val="00C30D75"/>
    <w:rsid w:val="00C65F29"/>
    <w:rsid w:val="00C7395A"/>
    <w:rsid w:val="00C82C36"/>
    <w:rsid w:val="00C84656"/>
    <w:rsid w:val="00C90DFC"/>
    <w:rsid w:val="00C927D7"/>
    <w:rsid w:val="00C92FFD"/>
    <w:rsid w:val="00CA1143"/>
    <w:rsid w:val="00CB1F36"/>
    <w:rsid w:val="00CB5EF4"/>
    <w:rsid w:val="00CB78E2"/>
    <w:rsid w:val="00CB7FE0"/>
    <w:rsid w:val="00CC2E6D"/>
    <w:rsid w:val="00CC5DE5"/>
    <w:rsid w:val="00CD44A2"/>
    <w:rsid w:val="00CD7D0C"/>
    <w:rsid w:val="00CE198C"/>
    <w:rsid w:val="00CE3C71"/>
    <w:rsid w:val="00CF5526"/>
    <w:rsid w:val="00CF6082"/>
    <w:rsid w:val="00D04238"/>
    <w:rsid w:val="00D42955"/>
    <w:rsid w:val="00D56950"/>
    <w:rsid w:val="00D66361"/>
    <w:rsid w:val="00D74261"/>
    <w:rsid w:val="00D757A9"/>
    <w:rsid w:val="00D8133A"/>
    <w:rsid w:val="00DC4BCE"/>
    <w:rsid w:val="00DE1D7E"/>
    <w:rsid w:val="00DE43C7"/>
    <w:rsid w:val="00DE782D"/>
    <w:rsid w:val="00DF7440"/>
    <w:rsid w:val="00E11FB9"/>
    <w:rsid w:val="00E208BA"/>
    <w:rsid w:val="00E2635F"/>
    <w:rsid w:val="00E305E7"/>
    <w:rsid w:val="00E40D99"/>
    <w:rsid w:val="00E61929"/>
    <w:rsid w:val="00E61E02"/>
    <w:rsid w:val="00E62F00"/>
    <w:rsid w:val="00E7418C"/>
    <w:rsid w:val="00E86E6E"/>
    <w:rsid w:val="00EB3276"/>
    <w:rsid w:val="00EB712D"/>
    <w:rsid w:val="00EC1A9D"/>
    <w:rsid w:val="00EC4624"/>
    <w:rsid w:val="00EC4B28"/>
    <w:rsid w:val="00ED1B4F"/>
    <w:rsid w:val="00ED2B5D"/>
    <w:rsid w:val="00EE6996"/>
    <w:rsid w:val="00EF28AF"/>
    <w:rsid w:val="00EF4313"/>
    <w:rsid w:val="00EF7B0D"/>
    <w:rsid w:val="00F009E9"/>
    <w:rsid w:val="00F03DFD"/>
    <w:rsid w:val="00F063D6"/>
    <w:rsid w:val="00F158FF"/>
    <w:rsid w:val="00F15AE6"/>
    <w:rsid w:val="00F208E9"/>
    <w:rsid w:val="00F23457"/>
    <w:rsid w:val="00F24BF7"/>
    <w:rsid w:val="00F26385"/>
    <w:rsid w:val="00F270D8"/>
    <w:rsid w:val="00F30683"/>
    <w:rsid w:val="00F331BA"/>
    <w:rsid w:val="00F35362"/>
    <w:rsid w:val="00F41D78"/>
    <w:rsid w:val="00F41EBD"/>
    <w:rsid w:val="00F520CE"/>
    <w:rsid w:val="00F5217B"/>
    <w:rsid w:val="00F52D4B"/>
    <w:rsid w:val="00F61C57"/>
    <w:rsid w:val="00F62DE3"/>
    <w:rsid w:val="00F8176A"/>
    <w:rsid w:val="00F8272B"/>
    <w:rsid w:val="00F843D7"/>
    <w:rsid w:val="00F938DD"/>
    <w:rsid w:val="00FD534C"/>
    <w:rsid w:val="00FE3485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823B-2908-4632-AE1E-70D70A73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63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CD7334BF.dotm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User14</cp:lastModifiedBy>
  <cp:revision>3</cp:revision>
  <cp:lastPrinted>2021-03-02T09:21:00Z</cp:lastPrinted>
  <dcterms:created xsi:type="dcterms:W3CDTF">2021-03-02T09:22:00Z</dcterms:created>
  <dcterms:modified xsi:type="dcterms:W3CDTF">2022-01-11T09:36:00Z</dcterms:modified>
</cp:coreProperties>
</file>